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FEEC" w14:textId="77777777" w:rsidR="002C20D3" w:rsidRPr="00E50656" w:rsidRDefault="00A7601B" w:rsidP="00104014">
      <w:pPr>
        <w:rPr>
          <w:rFonts w:cstheme="minorHAnsi"/>
          <w:b/>
          <w:sz w:val="36"/>
          <w:szCs w:val="36"/>
        </w:rPr>
      </w:pPr>
      <w:r w:rsidRPr="00E50656">
        <w:rPr>
          <w:rFonts w:cstheme="minorHAnsi"/>
          <w:b/>
          <w:sz w:val="36"/>
          <w:szCs w:val="36"/>
        </w:rPr>
        <w:t xml:space="preserve">Photo </w:t>
      </w:r>
      <w:r w:rsidR="00104014" w:rsidRPr="00E50656">
        <w:rPr>
          <w:rFonts w:cstheme="minorHAnsi"/>
          <w:b/>
          <w:sz w:val="36"/>
          <w:szCs w:val="36"/>
        </w:rPr>
        <w:t xml:space="preserve">Shoot Checklist: </w:t>
      </w:r>
      <w:r w:rsidR="00104014" w:rsidRPr="00E50656">
        <w:rPr>
          <w:rFonts w:cstheme="minorHAnsi"/>
          <w:b/>
          <w:sz w:val="36"/>
          <w:szCs w:val="36"/>
        </w:rPr>
        <w:tab/>
      </w:r>
      <w:r w:rsidR="002C20D3" w:rsidRPr="00E50656">
        <w:rPr>
          <w:rFonts w:cstheme="minorHAnsi"/>
          <w:b/>
          <w:sz w:val="36"/>
          <w:szCs w:val="36"/>
        </w:rPr>
        <w:t>Tempe Town Lake November 4, 2021</w:t>
      </w:r>
    </w:p>
    <w:p w14:paraId="5D1E9327" w14:textId="77777777" w:rsidR="00730688" w:rsidRPr="00DF1BEA" w:rsidRDefault="00730688" w:rsidP="0017721C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Preparation:</w:t>
      </w:r>
    </w:p>
    <w:p w14:paraId="79001CD3" w14:textId="77777777" w:rsidR="00797D72" w:rsidRPr="00DF1BEA" w:rsidRDefault="00797D72" w:rsidP="00797D72">
      <w:pPr>
        <w:pStyle w:val="ListParagraph"/>
        <w:numPr>
          <w:ilvl w:val="1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Research</w:t>
      </w:r>
    </w:p>
    <w:p w14:paraId="145ECCCE" w14:textId="77777777" w:rsidR="002C20D3" w:rsidRPr="00DF1BEA" w:rsidRDefault="00797D72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Location</w:t>
      </w:r>
      <w:r w:rsidR="002C20D3" w:rsidRPr="00DF1BEA">
        <w:rPr>
          <w:rFonts w:cstheme="minorHAnsi"/>
          <w:sz w:val="36"/>
          <w:szCs w:val="36"/>
        </w:rPr>
        <w:t>: Tempe Town Lake</w:t>
      </w:r>
      <w:r w:rsidR="008506C8" w:rsidRPr="00DF1BEA">
        <w:rPr>
          <w:rFonts w:cstheme="minorHAnsi"/>
          <w:sz w:val="36"/>
          <w:szCs w:val="36"/>
        </w:rPr>
        <w:t xml:space="preserve">, </w:t>
      </w:r>
      <w:r w:rsidR="002C20D3" w:rsidRPr="00DF1BEA">
        <w:rPr>
          <w:rFonts w:cstheme="minorHAnsi"/>
          <w:sz w:val="36"/>
          <w:szCs w:val="36"/>
        </w:rPr>
        <w:t>North Shore</w:t>
      </w:r>
      <w:r w:rsidR="008506C8" w:rsidRPr="00DF1BEA">
        <w:rPr>
          <w:rFonts w:cstheme="minorHAnsi"/>
          <w:sz w:val="36"/>
          <w:szCs w:val="36"/>
        </w:rPr>
        <w:t>, e</w:t>
      </w:r>
      <w:r w:rsidR="002C20D3" w:rsidRPr="00DF1BEA">
        <w:rPr>
          <w:rFonts w:cstheme="minorHAnsi"/>
          <w:sz w:val="36"/>
          <w:szCs w:val="36"/>
        </w:rPr>
        <w:t>ast of Mill Ave Bridge</w:t>
      </w:r>
    </w:p>
    <w:p w14:paraId="13E3C1F2" w14:textId="77777777" w:rsidR="00797D72" w:rsidRPr="00DF1BEA" w:rsidRDefault="00797D72" w:rsidP="00797D72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Subject</w:t>
      </w:r>
    </w:p>
    <w:p w14:paraId="239422DA" w14:textId="77777777" w:rsidR="002C20D3" w:rsidRPr="00DF1BEA" w:rsidRDefault="008E706A" w:rsidP="002C20D3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Sports on the Lake (Golden Hour until Sundown)</w:t>
      </w:r>
    </w:p>
    <w:p w14:paraId="0509D90B" w14:textId="77777777" w:rsidR="008E706A" w:rsidRPr="00DF1BEA" w:rsidRDefault="008E706A" w:rsidP="008E706A">
      <w:pPr>
        <w:pStyle w:val="ListParagraph"/>
        <w:numPr>
          <w:ilvl w:val="4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Boating, Biking, Rowing Sailing</w:t>
      </w:r>
    </w:p>
    <w:p w14:paraId="65D83849" w14:textId="77777777" w:rsidR="008E706A" w:rsidRPr="00DF1BEA" w:rsidRDefault="008E706A" w:rsidP="008E706A">
      <w:pPr>
        <w:pStyle w:val="ListParagraph"/>
        <w:numPr>
          <w:ilvl w:val="4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Front, Side, Back (</w:t>
      </w:r>
      <w:proofErr w:type="gramStart"/>
      <w:r w:rsidRPr="00DF1BEA">
        <w:rPr>
          <w:rFonts w:cstheme="minorHAnsi"/>
          <w:sz w:val="36"/>
          <w:szCs w:val="36"/>
        </w:rPr>
        <w:t>Silhouette)  Lighting</w:t>
      </w:r>
      <w:proofErr w:type="gramEnd"/>
    </w:p>
    <w:p w14:paraId="32F438B0" w14:textId="77777777" w:rsidR="008E706A" w:rsidRPr="00DF1BEA" w:rsidRDefault="00712720" w:rsidP="008E706A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Lakefront Buildings (Blue Hour</w:t>
      </w:r>
      <w:r w:rsidR="009D6FAB" w:rsidRPr="00DF1BEA">
        <w:rPr>
          <w:rFonts w:cstheme="minorHAnsi"/>
          <w:sz w:val="36"/>
          <w:szCs w:val="36"/>
        </w:rPr>
        <w:t xml:space="preserve"> and Later</w:t>
      </w:r>
      <w:r w:rsidRPr="00DF1BEA">
        <w:rPr>
          <w:rFonts w:cstheme="minorHAnsi"/>
          <w:sz w:val="36"/>
          <w:szCs w:val="36"/>
        </w:rPr>
        <w:t>)</w:t>
      </w:r>
    </w:p>
    <w:p w14:paraId="5E2F8E8E" w14:textId="77777777" w:rsidR="00712720" w:rsidRPr="00DF1BEA" w:rsidRDefault="00712720" w:rsidP="00712720">
      <w:pPr>
        <w:pStyle w:val="ListParagraph"/>
        <w:numPr>
          <w:ilvl w:val="4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Details</w:t>
      </w:r>
    </w:p>
    <w:p w14:paraId="617CB686" w14:textId="77777777" w:rsidR="00712720" w:rsidRPr="00DF1BEA" w:rsidRDefault="00712720" w:rsidP="00712720">
      <w:pPr>
        <w:pStyle w:val="ListParagraph"/>
        <w:numPr>
          <w:ilvl w:val="4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Lake Reflections</w:t>
      </w:r>
    </w:p>
    <w:p w14:paraId="087323D3" w14:textId="77777777" w:rsidR="00712720" w:rsidRPr="00DF1BEA" w:rsidRDefault="00712720" w:rsidP="00712720">
      <w:pPr>
        <w:pStyle w:val="ListParagraph"/>
        <w:numPr>
          <w:ilvl w:val="4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Panorama</w:t>
      </w:r>
    </w:p>
    <w:p w14:paraId="443213C5" w14:textId="77777777" w:rsidR="00712720" w:rsidRPr="00DF1BEA" w:rsidRDefault="00712720" w:rsidP="00712720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Mill Ave Bridge</w:t>
      </w:r>
    </w:p>
    <w:p w14:paraId="502D364C" w14:textId="77777777" w:rsidR="009D6FAB" w:rsidRPr="00DF1BEA" w:rsidRDefault="009D6FAB" w:rsidP="00712720">
      <w:pPr>
        <w:pStyle w:val="ListParagraph"/>
        <w:numPr>
          <w:ilvl w:val="4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Architectural Details</w:t>
      </w:r>
    </w:p>
    <w:p w14:paraId="7188D141" w14:textId="77777777" w:rsidR="00712720" w:rsidRPr="00DF1BEA" w:rsidRDefault="00712720" w:rsidP="00712720">
      <w:pPr>
        <w:pStyle w:val="ListParagraph"/>
        <w:numPr>
          <w:ilvl w:val="4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Golden Hue</w:t>
      </w:r>
    </w:p>
    <w:p w14:paraId="28D0AE0A" w14:textId="77777777" w:rsidR="00712720" w:rsidRPr="00DF1BEA" w:rsidRDefault="00712720" w:rsidP="00712720">
      <w:pPr>
        <w:pStyle w:val="ListParagraph"/>
        <w:numPr>
          <w:ilvl w:val="4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Starbursts</w:t>
      </w:r>
    </w:p>
    <w:p w14:paraId="68B1802F" w14:textId="77777777" w:rsidR="00560919" w:rsidRPr="00DF1BEA" w:rsidRDefault="00560919" w:rsidP="00712720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Between Bridges</w:t>
      </w:r>
    </w:p>
    <w:p w14:paraId="7C8F8102" w14:textId="77777777" w:rsidR="00560919" w:rsidRPr="00DF1BEA" w:rsidRDefault="00560919" w:rsidP="00712720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Light Rail</w:t>
      </w:r>
    </w:p>
    <w:p w14:paraId="2855262F" w14:textId="77777777" w:rsidR="009D6FAB" w:rsidRPr="00DF1BEA" w:rsidRDefault="009D6FAB" w:rsidP="00712720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Pedestrian Bridge [?]</w:t>
      </w:r>
    </w:p>
    <w:p w14:paraId="65A6A7AC" w14:textId="77777777" w:rsidR="00712720" w:rsidRPr="00DF1BEA" w:rsidRDefault="009D6FAB" w:rsidP="00712720">
      <w:pPr>
        <w:pStyle w:val="ListParagraph"/>
        <w:numPr>
          <w:ilvl w:val="3"/>
          <w:numId w:val="1"/>
        </w:numPr>
        <w:rPr>
          <w:rFonts w:cstheme="minorHAnsi"/>
          <w:i/>
          <w:sz w:val="36"/>
          <w:szCs w:val="36"/>
        </w:rPr>
      </w:pPr>
      <w:r w:rsidRPr="00DF1BEA">
        <w:rPr>
          <w:rFonts w:cstheme="minorHAnsi"/>
          <w:i/>
          <w:sz w:val="36"/>
          <w:szCs w:val="36"/>
        </w:rPr>
        <w:t>Feel free to a</w:t>
      </w:r>
      <w:r w:rsidR="00712720" w:rsidRPr="00DF1BEA">
        <w:rPr>
          <w:rFonts w:cstheme="minorHAnsi"/>
          <w:i/>
          <w:sz w:val="36"/>
          <w:szCs w:val="36"/>
        </w:rPr>
        <w:t xml:space="preserve">dd </w:t>
      </w:r>
      <w:r w:rsidRPr="00DF1BEA">
        <w:rPr>
          <w:rFonts w:cstheme="minorHAnsi"/>
          <w:i/>
          <w:sz w:val="36"/>
          <w:szCs w:val="36"/>
        </w:rPr>
        <w:t>o</w:t>
      </w:r>
      <w:r w:rsidR="00712720" w:rsidRPr="00DF1BEA">
        <w:rPr>
          <w:rFonts w:cstheme="minorHAnsi"/>
          <w:i/>
          <w:sz w:val="36"/>
          <w:szCs w:val="36"/>
        </w:rPr>
        <w:t>thers</w:t>
      </w:r>
      <w:r w:rsidRPr="00DF1BEA">
        <w:rPr>
          <w:rFonts w:cstheme="minorHAnsi"/>
          <w:i/>
          <w:sz w:val="36"/>
          <w:szCs w:val="36"/>
        </w:rPr>
        <w:t xml:space="preserve"> that interest you</w:t>
      </w:r>
    </w:p>
    <w:p w14:paraId="457B6014" w14:textId="77777777" w:rsidR="00797D72" w:rsidRPr="00DF1BEA" w:rsidRDefault="00797D72" w:rsidP="00797D72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Expected Photo Conditions</w:t>
      </w:r>
    </w:p>
    <w:p w14:paraId="2921BD01" w14:textId="77777777" w:rsidR="00797D72" w:rsidRPr="00DF1BEA" w:rsidRDefault="00797D72" w:rsidP="00797D72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Weather</w:t>
      </w:r>
    </w:p>
    <w:p w14:paraId="0E5C8BC2" w14:textId="77777777" w:rsidR="00712720" w:rsidRPr="00DF1BEA" w:rsidRDefault="00712720" w:rsidP="00712720">
      <w:pPr>
        <w:pStyle w:val="ListParagraph"/>
        <w:numPr>
          <w:ilvl w:val="4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Overcast sky will obliterate Sunset and Blue Hour</w:t>
      </w:r>
    </w:p>
    <w:p w14:paraId="0F6A5464" w14:textId="77777777" w:rsidR="00712720" w:rsidRPr="00DF1BEA" w:rsidRDefault="00712720" w:rsidP="00712720">
      <w:pPr>
        <w:pStyle w:val="ListParagraph"/>
        <w:numPr>
          <w:ilvl w:val="5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No effect after dark</w:t>
      </w:r>
    </w:p>
    <w:p w14:paraId="7D343BAB" w14:textId="77777777" w:rsidR="00797D72" w:rsidRPr="00DF1BEA" w:rsidRDefault="00797D72" w:rsidP="00797D72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Lighting</w:t>
      </w:r>
    </w:p>
    <w:p w14:paraId="57E209ED" w14:textId="77777777" w:rsidR="00712720" w:rsidRPr="00DF1BEA" w:rsidRDefault="00712720" w:rsidP="00712720">
      <w:pPr>
        <w:pStyle w:val="ListParagraph"/>
        <w:numPr>
          <w:ilvl w:val="4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Night Sky</w:t>
      </w:r>
    </w:p>
    <w:p w14:paraId="15A3BE37" w14:textId="77777777" w:rsidR="00712720" w:rsidRPr="00DF1BEA" w:rsidRDefault="00712720" w:rsidP="00712720">
      <w:pPr>
        <w:pStyle w:val="ListParagraph"/>
        <w:numPr>
          <w:ilvl w:val="4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Floodlit Architecture</w:t>
      </w:r>
    </w:p>
    <w:p w14:paraId="45C4F3C9" w14:textId="77777777" w:rsidR="00712720" w:rsidRPr="00DF1BEA" w:rsidRDefault="00712720" w:rsidP="00712720">
      <w:pPr>
        <w:pStyle w:val="ListParagraph"/>
        <w:numPr>
          <w:ilvl w:val="4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Streetlights</w:t>
      </w:r>
    </w:p>
    <w:p w14:paraId="2FC93B84" w14:textId="77777777" w:rsidR="00712720" w:rsidRPr="00DF1BEA" w:rsidRDefault="00712720" w:rsidP="00712720">
      <w:pPr>
        <w:pStyle w:val="ListParagraph"/>
        <w:numPr>
          <w:ilvl w:val="4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String Lighting (Mill Ave Bridge)</w:t>
      </w:r>
    </w:p>
    <w:p w14:paraId="55FCF418" w14:textId="77777777" w:rsidR="00797D72" w:rsidRPr="00DF1BEA" w:rsidRDefault="00797D72" w:rsidP="00797D72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Hazards to photographer or photo gear</w:t>
      </w:r>
    </w:p>
    <w:p w14:paraId="642D1EF3" w14:textId="77777777" w:rsidR="00147D47" w:rsidRPr="00DF1BEA" w:rsidRDefault="00147D47" w:rsidP="00712720">
      <w:pPr>
        <w:pStyle w:val="ListParagraph"/>
        <w:numPr>
          <w:ilvl w:val="4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Personal safety is good at the lake</w:t>
      </w:r>
    </w:p>
    <w:p w14:paraId="32092F23" w14:textId="77777777" w:rsidR="00147D47" w:rsidRPr="00DF1BEA" w:rsidRDefault="00147D47" w:rsidP="00147D47">
      <w:pPr>
        <w:pStyle w:val="ListParagraph"/>
        <w:numPr>
          <w:ilvl w:val="5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Stay close in large groups</w:t>
      </w:r>
    </w:p>
    <w:p w14:paraId="256229E8" w14:textId="77777777" w:rsidR="00712720" w:rsidRPr="00DF1BEA" w:rsidRDefault="00712720" w:rsidP="00712720">
      <w:pPr>
        <w:pStyle w:val="ListParagraph"/>
        <w:numPr>
          <w:ilvl w:val="4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Setting a </w:t>
      </w:r>
      <w:r w:rsidR="00630B64" w:rsidRPr="00DF1BEA">
        <w:rPr>
          <w:rFonts w:cstheme="minorHAnsi"/>
          <w:sz w:val="36"/>
          <w:szCs w:val="36"/>
        </w:rPr>
        <w:t>tripod on Mill Ave Bridge is Ha</w:t>
      </w:r>
      <w:r w:rsidRPr="00DF1BEA">
        <w:rPr>
          <w:rFonts w:cstheme="minorHAnsi"/>
          <w:sz w:val="36"/>
          <w:szCs w:val="36"/>
        </w:rPr>
        <w:t>zardous</w:t>
      </w:r>
    </w:p>
    <w:p w14:paraId="41EE7B1A" w14:textId="77777777" w:rsidR="00712720" w:rsidRPr="00DF1BEA" w:rsidRDefault="00712720" w:rsidP="00712720">
      <w:pPr>
        <w:pStyle w:val="ListParagraph"/>
        <w:numPr>
          <w:ilvl w:val="5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Heavy Traffic</w:t>
      </w:r>
    </w:p>
    <w:p w14:paraId="74F57BC5" w14:textId="77777777" w:rsidR="00712720" w:rsidRPr="00DF1BEA" w:rsidRDefault="00712720" w:rsidP="00712720">
      <w:pPr>
        <w:pStyle w:val="ListParagraph"/>
        <w:numPr>
          <w:ilvl w:val="5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Not Recommended for group</w:t>
      </w:r>
      <w:r w:rsidR="00A72E2E" w:rsidRPr="00DF1BEA">
        <w:rPr>
          <w:rFonts w:cstheme="minorHAnsi"/>
          <w:sz w:val="36"/>
          <w:szCs w:val="36"/>
        </w:rPr>
        <w:t>s</w:t>
      </w:r>
    </w:p>
    <w:p w14:paraId="089A20EB" w14:textId="77777777" w:rsidR="00506A83" w:rsidRPr="00DF1BEA" w:rsidRDefault="00506A83" w:rsidP="00506A83">
      <w:pPr>
        <w:pStyle w:val="ListParagraph"/>
        <w:numPr>
          <w:ilvl w:val="1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Required Gear</w:t>
      </w:r>
    </w:p>
    <w:p w14:paraId="1BED7DA9" w14:textId="77777777" w:rsidR="00506A83" w:rsidRPr="00DF1BEA" w:rsidRDefault="00506A83" w:rsidP="00506A83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Camera</w:t>
      </w:r>
    </w:p>
    <w:p w14:paraId="00FA8F45" w14:textId="77777777" w:rsidR="00506A83" w:rsidRPr="00DF1BEA" w:rsidRDefault="00506A83" w:rsidP="00506A83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483DC2" w:rsidRPr="00DF1BEA">
        <w:rPr>
          <w:rFonts w:cstheme="minorHAnsi"/>
          <w:sz w:val="36"/>
          <w:szCs w:val="36"/>
        </w:rPr>
        <w:t>Manual ISO selection</w:t>
      </w:r>
    </w:p>
    <w:p w14:paraId="2756F97F" w14:textId="77777777" w:rsidR="00506A83" w:rsidRPr="00DF1BEA" w:rsidRDefault="00506A83" w:rsidP="00506A83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483DC2" w:rsidRPr="00DF1BEA">
        <w:rPr>
          <w:rFonts w:cstheme="minorHAnsi"/>
          <w:sz w:val="36"/>
          <w:szCs w:val="36"/>
        </w:rPr>
        <w:t>Operate in A (Av) or M</w:t>
      </w:r>
      <w:r w:rsidR="00314D7E" w:rsidRPr="00DF1BEA">
        <w:rPr>
          <w:rFonts w:cstheme="minorHAnsi"/>
          <w:sz w:val="36"/>
          <w:szCs w:val="36"/>
        </w:rPr>
        <w:t xml:space="preserve"> (m</w:t>
      </w:r>
      <w:r w:rsidR="00483DC2" w:rsidRPr="00DF1BEA">
        <w:rPr>
          <w:rFonts w:cstheme="minorHAnsi"/>
          <w:sz w:val="36"/>
          <w:szCs w:val="36"/>
        </w:rPr>
        <w:t>anual</w:t>
      </w:r>
      <w:r w:rsidR="00314D7E" w:rsidRPr="00DF1BEA">
        <w:rPr>
          <w:rFonts w:cstheme="minorHAnsi"/>
          <w:sz w:val="36"/>
          <w:szCs w:val="36"/>
        </w:rPr>
        <w:t>)</w:t>
      </w:r>
    </w:p>
    <w:p w14:paraId="4EAE5627" w14:textId="77777777" w:rsidR="00506A83" w:rsidRPr="00DF1BEA" w:rsidRDefault="00506A83" w:rsidP="00506A83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Tripod Mount</w:t>
      </w:r>
    </w:p>
    <w:p w14:paraId="112BF36B" w14:textId="77777777" w:rsidR="00506A83" w:rsidRPr="00DF1BEA" w:rsidRDefault="00506A83" w:rsidP="00506A83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Lens</w:t>
      </w:r>
    </w:p>
    <w:p w14:paraId="5E26188D" w14:textId="77777777" w:rsidR="00506A83" w:rsidRPr="00DF1BEA" w:rsidRDefault="00506A83" w:rsidP="00506A83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Wide Angle (to Normal)</w:t>
      </w:r>
    </w:p>
    <w:p w14:paraId="7688BA67" w14:textId="77777777" w:rsidR="00506A83" w:rsidRPr="00DF1BEA" w:rsidRDefault="00506A83" w:rsidP="00506A83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Short Telephoto (to Normal)</w:t>
      </w:r>
    </w:p>
    <w:p w14:paraId="7663F1CF" w14:textId="77777777" w:rsidR="00506A83" w:rsidRPr="00DF1BEA" w:rsidRDefault="00506A83" w:rsidP="00506A83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Long Telephoto (Isolate Sports on the Lake)</w:t>
      </w:r>
    </w:p>
    <w:p w14:paraId="73407DB8" w14:textId="77777777" w:rsidR="008506C8" w:rsidRPr="00DF1BEA" w:rsidRDefault="008506C8">
      <w:pPr>
        <w:rPr>
          <w:rFonts w:cstheme="minorHAnsi"/>
          <w:sz w:val="36"/>
          <w:szCs w:val="36"/>
        </w:rPr>
      </w:pPr>
    </w:p>
    <w:p w14:paraId="0C23EEDD" w14:textId="77777777" w:rsidR="00506A83" w:rsidRPr="00DF1BEA" w:rsidRDefault="00506A83" w:rsidP="00506A83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Accessories</w:t>
      </w:r>
    </w:p>
    <w:p w14:paraId="598F40DE" w14:textId="77777777" w:rsidR="00506A83" w:rsidRPr="00DF1BEA" w:rsidRDefault="00506A83" w:rsidP="00506A83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Tripod</w:t>
      </w:r>
    </w:p>
    <w:p w14:paraId="67B86168" w14:textId="77777777" w:rsidR="00916B43" w:rsidRPr="00DF1BEA" w:rsidRDefault="00916B43" w:rsidP="00916B43">
      <w:pPr>
        <w:pStyle w:val="ListParagraph"/>
        <w:numPr>
          <w:ilvl w:val="4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Panning Head (Recommended)</w:t>
      </w:r>
    </w:p>
    <w:p w14:paraId="277DCE0A" w14:textId="77777777" w:rsidR="00506A83" w:rsidRPr="00DF1BEA" w:rsidRDefault="00506A83" w:rsidP="00506A83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Remote</w:t>
      </w:r>
    </w:p>
    <w:p w14:paraId="205627C2" w14:textId="77777777" w:rsidR="003548A1" w:rsidRPr="00DF1BEA" w:rsidRDefault="003548A1" w:rsidP="00506A83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Spirit Level (if not built-in camera or tripod head)</w:t>
      </w:r>
    </w:p>
    <w:p w14:paraId="243FF3F4" w14:textId="77777777" w:rsidR="008117F9" w:rsidRPr="00DF1BEA" w:rsidRDefault="008117F9" w:rsidP="008117F9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Flashlight</w:t>
      </w:r>
    </w:p>
    <w:p w14:paraId="447E8D24" w14:textId="77777777" w:rsidR="008117F9" w:rsidRPr="00DF1BEA" w:rsidRDefault="008117F9" w:rsidP="008117F9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960CAB" w:rsidRPr="00DF1BEA">
        <w:rPr>
          <w:rFonts w:cstheme="minorHAnsi"/>
          <w:sz w:val="36"/>
          <w:szCs w:val="36"/>
        </w:rPr>
        <w:t>Sweater</w:t>
      </w:r>
    </w:p>
    <w:p w14:paraId="45F96C14" w14:textId="77777777" w:rsidR="00960CAB" w:rsidRPr="00DF1BEA" w:rsidRDefault="00960CAB" w:rsidP="008117F9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Drinking Water</w:t>
      </w:r>
    </w:p>
    <w:p w14:paraId="0CB4187B" w14:textId="77777777" w:rsidR="00960CAB" w:rsidRPr="00DF1BEA" w:rsidRDefault="00960CAB" w:rsidP="008117F9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Folding Chair (Optional)</w:t>
      </w:r>
    </w:p>
    <w:p w14:paraId="741BD8A8" w14:textId="77777777" w:rsidR="00506A83" w:rsidRPr="00DF1BEA" w:rsidRDefault="00506A83" w:rsidP="00506A83">
      <w:pPr>
        <w:pStyle w:val="ListParagraph"/>
        <w:numPr>
          <w:ilvl w:val="1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Skills Review</w:t>
      </w:r>
    </w:p>
    <w:p w14:paraId="6B53AB27" w14:textId="77777777" w:rsidR="00506A83" w:rsidRPr="00DF1BEA" w:rsidRDefault="00506A83" w:rsidP="00506A83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Assembling/ Disassembling your Tripod</w:t>
      </w:r>
    </w:p>
    <w:p w14:paraId="03D9D668" w14:textId="77777777" w:rsidR="00A0102D" w:rsidRPr="00DF1BEA" w:rsidRDefault="00A0102D" w:rsidP="00A0102D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In the Dark!</w:t>
      </w:r>
    </w:p>
    <w:p w14:paraId="57030229" w14:textId="77777777" w:rsidR="00506A83" w:rsidRPr="00DF1BEA" w:rsidRDefault="00506A83" w:rsidP="00506A83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Using Remote Shutter Release or 2-Second Timer</w:t>
      </w:r>
    </w:p>
    <w:p w14:paraId="2976C972" w14:textId="77777777" w:rsidR="00506A83" w:rsidRPr="00DF1BEA" w:rsidRDefault="00314D7E" w:rsidP="00506A83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506A83" w:rsidRPr="00DF1BEA">
        <w:rPr>
          <w:rFonts w:cstheme="minorHAnsi"/>
          <w:sz w:val="36"/>
          <w:szCs w:val="36"/>
        </w:rPr>
        <w:t>Practice long exposure</w:t>
      </w:r>
    </w:p>
    <w:p w14:paraId="4D1AD921" w14:textId="77777777" w:rsidR="00506A83" w:rsidRPr="00DF1BEA" w:rsidRDefault="00314D7E" w:rsidP="00506A83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506A83" w:rsidRPr="00DF1BEA">
        <w:rPr>
          <w:rFonts w:cstheme="minorHAnsi"/>
          <w:sz w:val="36"/>
          <w:szCs w:val="36"/>
        </w:rPr>
        <w:t>Review full size photo on your PC</w:t>
      </w:r>
    </w:p>
    <w:p w14:paraId="1A08A21B" w14:textId="77777777" w:rsidR="00506A83" w:rsidRPr="00DF1BEA" w:rsidRDefault="00506A83" w:rsidP="00506A83">
      <w:pPr>
        <w:pStyle w:val="ListParagraph"/>
        <w:numPr>
          <w:ilvl w:val="4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Seeking Sharpness</w:t>
      </w:r>
    </w:p>
    <w:p w14:paraId="583F947D" w14:textId="77777777" w:rsidR="00314D7E" w:rsidRPr="00DF1BEA" w:rsidRDefault="00314D7E" w:rsidP="00314D7E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Practice selecting Focus Point</w:t>
      </w:r>
    </w:p>
    <w:p w14:paraId="1A305F79" w14:textId="77777777" w:rsidR="00314D7E" w:rsidRPr="00DF1BEA" w:rsidRDefault="00314D7E" w:rsidP="00314D7E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In</w:t>
      </w:r>
      <w:r w:rsidR="00FD5133" w:rsidRPr="00DF1BEA">
        <w:rPr>
          <w:rFonts w:cstheme="minorHAnsi"/>
          <w:sz w:val="36"/>
          <w:szCs w:val="36"/>
        </w:rPr>
        <w:t xml:space="preserve"> </w:t>
      </w:r>
      <w:r w:rsidRPr="00DF1BEA">
        <w:rPr>
          <w:rFonts w:cstheme="minorHAnsi"/>
          <w:sz w:val="36"/>
          <w:szCs w:val="36"/>
        </w:rPr>
        <w:t>the Dark!</w:t>
      </w:r>
    </w:p>
    <w:p w14:paraId="4CCB5330" w14:textId="77777777" w:rsidR="00FD5133" w:rsidRPr="00DF1BEA" w:rsidRDefault="00FD5133" w:rsidP="00FD5133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Practice </w:t>
      </w:r>
      <w:r w:rsidR="0093338F" w:rsidRPr="00DF1BEA">
        <w:rPr>
          <w:rFonts w:cstheme="minorHAnsi"/>
          <w:sz w:val="36"/>
          <w:szCs w:val="36"/>
        </w:rPr>
        <w:t>Exposure Bracketing</w:t>
      </w:r>
    </w:p>
    <w:p w14:paraId="2F43350D" w14:textId="77777777" w:rsidR="00FD5133" w:rsidRPr="00DF1BEA" w:rsidRDefault="00FD5133" w:rsidP="00FD5133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In the Dark</w:t>
      </w:r>
      <w:r w:rsidR="00A0102D" w:rsidRPr="00DF1BEA">
        <w:rPr>
          <w:rFonts w:cstheme="minorHAnsi"/>
          <w:sz w:val="36"/>
          <w:szCs w:val="36"/>
        </w:rPr>
        <w:t>!</w:t>
      </w:r>
    </w:p>
    <w:p w14:paraId="4056FAAE" w14:textId="77777777" w:rsidR="00FD5133" w:rsidRPr="00DF1BEA" w:rsidRDefault="00FD5133" w:rsidP="00FD5133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Practice Manual Focus</w:t>
      </w:r>
    </w:p>
    <w:p w14:paraId="63DBBF93" w14:textId="77777777" w:rsidR="00FD5133" w:rsidRPr="00DF1BEA" w:rsidRDefault="00FD5133" w:rsidP="00FD5133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In the Dark</w:t>
      </w:r>
      <w:r w:rsidR="00A0102D" w:rsidRPr="00DF1BEA">
        <w:rPr>
          <w:rFonts w:cstheme="minorHAnsi"/>
          <w:sz w:val="36"/>
          <w:szCs w:val="36"/>
        </w:rPr>
        <w:t>!</w:t>
      </w:r>
    </w:p>
    <w:p w14:paraId="0051467E" w14:textId="77777777" w:rsidR="00506A83" w:rsidRPr="00DF1BEA" w:rsidRDefault="00506A83" w:rsidP="00506A83">
      <w:pPr>
        <w:pStyle w:val="ListParagraph"/>
        <w:numPr>
          <w:ilvl w:val="1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Print this Checklist and check-off items as you complete them</w:t>
      </w:r>
    </w:p>
    <w:p w14:paraId="490A0C51" w14:textId="77777777" w:rsidR="00506A83" w:rsidRPr="00DF1BEA" w:rsidRDefault="00506A83" w:rsidP="00506A83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Battery Charged?</w:t>
      </w:r>
    </w:p>
    <w:p w14:paraId="21875047" w14:textId="77777777" w:rsidR="00506A83" w:rsidRPr="00DF1BEA" w:rsidRDefault="00506A83" w:rsidP="00506A83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Media Card Formatted?</w:t>
      </w:r>
    </w:p>
    <w:p w14:paraId="5F1F7547" w14:textId="77777777" w:rsidR="00506A83" w:rsidRPr="00DF1BEA" w:rsidRDefault="00506A83" w:rsidP="00506A83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Camera Strap Attached?</w:t>
      </w:r>
    </w:p>
    <w:p w14:paraId="54E31B8E" w14:textId="77777777" w:rsidR="00506A83" w:rsidRPr="00DF1BEA" w:rsidRDefault="00506A83" w:rsidP="00506A83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Lens Clean?</w:t>
      </w:r>
    </w:p>
    <w:p w14:paraId="27A4EC9B" w14:textId="77777777" w:rsidR="00506A83" w:rsidRPr="00DF1BEA" w:rsidRDefault="00506A83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Remove all filters</w:t>
      </w:r>
    </w:p>
    <w:p w14:paraId="7D15BDDD" w14:textId="77777777" w:rsidR="00506A83" w:rsidRPr="00DF1BEA" w:rsidRDefault="00506A83" w:rsidP="00506A83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Lens Hood?</w:t>
      </w:r>
    </w:p>
    <w:p w14:paraId="4621B308" w14:textId="77777777" w:rsidR="00372BE0" w:rsidRPr="00DF1BEA" w:rsidRDefault="00372BE0" w:rsidP="00506A83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Pack all Required Gear listed in 1b</w:t>
      </w:r>
    </w:p>
    <w:p w14:paraId="15DE1B8A" w14:textId="77777777" w:rsidR="00DE370B" w:rsidRPr="00DF1BEA" w:rsidRDefault="00F71A7E" w:rsidP="00314D7E">
      <w:pPr>
        <w:pStyle w:val="ListParagraph"/>
        <w:numPr>
          <w:ilvl w:val="1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17721C" w:rsidRPr="00DF1BEA">
        <w:rPr>
          <w:rFonts w:cstheme="minorHAnsi"/>
          <w:sz w:val="36"/>
          <w:szCs w:val="36"/>
        </w:rPr>
        <w:t>Initial Settings:</w:t>
      </w:r>
    </w:p>
    <w:p w14:paraId="04D34A9D" w14:textId="77777777" w:rsidR="001735A8" w:rsidRPr="00DF1BEA" w:rsidRDefault="00F71A7E" w:rsidP="00FD5133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FD5133" w:rsidRPr="00DF1BEA">
        <w:rPr>
          <w:rFonts w:cstheme="minorHAnsi"/>
          <w:sz w:val="36"/>
          <w:szCs w:val="36"/>
        </w:rPr>
        <w:t>Set display to Live View (Shots</w:t>
      </w:r>
      <w:r w:rsidR="00916B43" w:rsidRPr="00DF1BEA">
        <w:rPr>
          <w:rFonts w:cstheme="minorHAnsi"/>
          <w:sz w:val="36"/>
          <w:szCs w:val="36"/>
        </w:rPr>
        <w:t xml:space="preserve"> on Tripod</w:t>
      </w:r>
      <w:r w:rsidR="00FD5133" w:rsidRPr="00DF1BEA">
        <w:rPr>
          <w:rFonts w:cstheme="minorHAnsi"/>
          <w:sz w:val="36"/>
          <w:szCs w:val="36"/>
        </w:rPr>
        <w:t>)</w:t>
      </w:r>
    </w:p>
    <w:p w14:paraId="38E21578" w14:textId="77777777" w:rsidR="0017721C" w:rsidRPr="00DF1BEA" w:rsidRDefault="00FD5133" w:rsidP="00FD5133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Use Viewfinder for Long Lenses</w:t>
      </w:r>
      <w:r w:rsidR="00916B43" w:rsidRPr="00DF1BEA">
        <w:rPr>
          <w:rFonts w:cstheme="minorHAnsi"/>
          <w:sz w:val="36"/>
          <w:szCs w:val="36"/>
        </w:rPr>
        <w:t xml:space="preserve"> (If Handheld)</w:t>
      </w:r>
    </w:p>
    <w:p w14:paraId="545E6B6B" w14:textId="77777777" w:rsidR="00073EE2" w:rsidRPr="00DF1BEA" w:rsidRDefault="00F71A7E" w:rsidP="00314D7E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073EE2" w:rsidRPr="00DF1BEA">
        <w:rPr>
          <w:rFonts w:cstheme="minorHAnsi"/>
          <w:sz w:val="36"/>
          <w:szCs w:val="36"/>
        </w:rPr>
        <w:t xml:space="preserve">Mode Dial set to </w:t>
      </w:r>
      <w:r w:rsidR="00314D7E" w:rsidRPr="00DF1BEA">
        <w:rPr>
          <w:rFonts w:cstheme="minorHAnsi"/>
          <w:sz w:val="36"/>
          <w:szCs w:val="36"/>
        </w:rPr>
        <w:t>A</w:t>
      </w:r>
    </w:p>
    <w:p w14:paraId="454BC502" w14:textId="77777777" w:rsidR="008117F9" w:rsidRPr="00DF1BEA" w:rsidRDefault="008117F9" w:rsidP="008117F9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f/8-11</w:t>
      </w:r>
    </w:p>
    <w:p w14:paraId="06D1AF1A" w14:textId="77777777" w:rsidR="00FD5133" w:rsidRPr="00DF1BEA" w:rsidRDefault="00FD5133" w:rsidP="00A0102D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Evaluative (Matrix) Meter</w:t>
      </w:r>
      <w:r w:rsidR="00DA7FD2" w:rsidRPr="00DF1BEA">
        <w:rPr>
          <w:rFonts w:cstheme="minorHAnsi"/>
          <w:sz w:val="36"/>
          <w:szCs w:val="36"/>
        </w:rPr>
        <w:t>ing</w:t>
      </w:r>
    </w:p>
    <w:p w14:paraId="353735F6" w14:textId="77777777" w:rsidR="00073EE2" w:rsidRPr="00DF1BEA" w:rsidRDefault="00F71A7E" w:rsidP="00A0102D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073EE2" w:rsidRPr="00DF1BEA">
        <w:rPr>
          <w:rFonts w:cstheme="minorHAnsi"/>
          <w:sz w:val="36"/>
          <w:szCs w:val="36"/>
        </w:rPr>
        <w:t>ISO</w:t>
      </w:r>
      <w:r w:rsidR="00314D7E" w:rsidRPr="00DF1BEA">
        <w:rPr>
          <w:rFonts w:cstheme="minorHAnsi"/>
          <w:sz w:val="36"/>
          <w:szCs w:val="36"/>
        </w:rPr>
        <w:t>: Lowest Available (ISO 50-200)</w:t>
      </w:r>
    </w:p>
    <w:p w14:paraId="221DFD14" w14:textId="77777777" w:rsidR="00073EE2" w:rsidRPr="00DF1BEA" w:rsidRDefault="00F71A7E" w:rsidP="00A0102D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073EE2" w:rsidRPr="00DF1BEA">
        <w:rPr>
          <w:rFonts w:cstheme="minorHAnsi"/>
          <w:sz w:val="36"/>
          <w:szCs w:val="36"/>
        </w:rPr>
        <w:t>Auto WB</w:t>
      </w:r>
    </w:p>
    <w:p w14:paraId="7382B284" w14:textId="77777777" w:rsidR="00073EE2" w:rsidRPr="00DF1BEA" w:rsidRDefault="00F71A7E" w:rsidP="00A0102D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0B44F5" w:rsidRPr="00DF1BEA">
        <w:rPr>
          <w:rFonts w:cstheme="minorHAnsi"/>
          <w:sz w:val="36"/>
          <w:szCs w:val="36"/>
        </w:rPr>
        <w:t xml:space="preserve">Auto Focus: </w:t>
      </w:r>
      <w:r w:rsidR="001613B8" w:rsidRPr="00DF1BEA">
        <w:rPr>
          <w:rFonts w:cstheme="minorHAnsi"/>
          <w:sz w:val="36"/>
          <w:szCs w:val="36"/>
        </w:rPr>
        <w:t>Single Shot</w:t>
      </w:r>
      <w:r w:rsidR="00073EE2" w:rsidRPr="00DF1BEA">
        <w:rPr>
          <w:rFonts w:cstheme="minorHAnsi"/>
          <w:sz w:val="36"/>
          <w:szCs w:val="36"/>
        </w:rPr>
        <w:t xml:space="preserve"> </w:t>
      </w:r>
    </w:p>
    <w:p w14:paraId="78077261" w14:textId="77777777" w:rsidR="00073EE2" w:rsidRPr="00DF1BEA" w:rsidRDefault="00F71A7E" w:rsidP="00A0102D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0B44F5" w:rsidRPr="00DF1BEA">
        <w:rPr>
          <w:rFonts w:cstheme="minorHAnsi"/>
          <w:sz w:val="36"/>
          <w:szCs w:val="36"/>
        </w:rPr>
        <w:t>Center</w:t>
      </w:r>
    </w:p>
    <w:p w14:paraId="50BBD9F7" w14:textId="77777777" w:rsidR="00F33D73" w:rsidRPr="00DF1BEA" w:rsidRDefault="00A30AD6" w:rsidP="000A797C">
      <w:pPr>
        <w:pStyle w:val="ListParagraph"/>
        <w:numPr>
          <w:ilvl w:val="1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B</w:t>
      </w:r>
      <w:r w:rsidR="00A218D8" w:rsidRPr="00DF1BEA">
        <w:rPr>
          <w:rFonts w:cstheme="minorHAnsi"/>
          <w:sz w:val="36"/>
          <w:szCs w:val="36"/>
        </w:rPr>
        <w:t>ring this Checklist to the Shoot!</w:t>
      </w:r>
    </w:p>
    <w:p w14:paraId="51A5B3C5" w14:textId="77777777" w:rsidR="007B5287" w:rsidRPr="00DF1BEA" w:rsidRDefault="007B5287" w:rsidP="007B5287">
      <w:pPr>
        <w:pStyle w:val="ListParagraph"/>
        <w:ind w:left="1440"/>
        <w:rPr>
          <w:rFonts w:cstheme="minorHAnsi"/>
          <w:sz w:val="36"/>
          <w:szCs w:val="36"/>
        </w:rPr>
      </w:pPr>
    </w:p>
    <w:p w14:paraId="5CEE5AA4" w14:textId="77777777" w:rsidR="008506C8" w:rsidRPr="00DF1BEA" w:rsidRDefault="008506C8">
      <w:p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br w:type="page"/>
      </w:r>
    </w:p>
    <w:p w14:paraId="3F1829C2" w14:textId="77777777" w:rsidR="004C4D37" w:rsidRPr="00DF1BEA" w:rsidRDefault="00BB652B" w:rsidP="008506C8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The Shoot</w:t>
      </w:r>
    </w:p>
    <w:p w14:paraId="1D06CBB3" w14:textId="77777777" w:rsidR="00FA218C" w:rsidRPr="00DF1BEA" w:rsidRDefault="00FA218C" w:rsidP="008506C8">
      <w:pPr>
        <w:pStyle w:val="ListParagraph"/>
        <w:numPr>
          <w:ilvl w:val="1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916B43" w:rsidRPr="00DF1BEA">
        <w:rPr>
          <w:rFonts w:cstheme="minorHAnsi"/>
          <w:sz w:val="36"/>
          <w:szCs w:val="36"/>
        </w:rPr>
        <w:t>Sports on the Lake (Golden Hour until Sundown)</w:t>
      </w:r>
    </w:p>
    <w:p w14:paraId="28C14BCC" w14:textId="77777777" w:rsidR="00FA218C" w:rsidRPr="00DF1BEA" w:rsidRDefault="00FA218C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916B43" w:rsidRPr="00DF1BEA">
        <w:rPr>
          <w:rFonts w:cstheme="minorHAnsi"/>
          <w:sz w:val="36"/>
          <w:szCs w:val="36"/>
        </w:rPr>
        <w:t>Subject: Boating, Biking, Rowing Sailing</w:t>
      </w:r>
    </w:p>
    <w:p w14:paraId="1A85ACAD" w14:textId="77777777" w:rsidR="007B5287" w:rsidRPr="00DF1BEA" w:rsidRDefault="007B5287" w:rsidP="008506C8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916B43" w:rsidRPr="00DF1BEA">
        <w:rPr>
          <w:rFonts w:cstheme="minorHAnsi"/>
          <w:sz w:val="36"/>
          <w:szCs w:val="36"/>
        </w:rPr>
        <w:t>Front, Side</w:t>
      </w:r>
      <w:r w:rsidR="008506C8" w:rsidRPr="00DF1BEA">
        <w:rPr>
          <w:rFonts w:cstheme="minorHAnsi"/>
          <w:sz w:val="36"/>
          <w:szCs w:val="36"/>
        </w:rPr>
        <w:t>,</w:t>
      </w:r>
      <w:r w:rsidR="00A47FF1" w:rsidRPr="00DF1BEA">
        <w:rPr>
          <w:rFonts w:cstheme="minorHAnsi"/>
          <w:sz w:val="36"/>
          <w:szCs w:val="36"/>
        </w:rPr>
        <w:t xml:space="preserve"> </w:t>
      </w:r>
      <w:proofErr w:type="gramStart"/>
      <w:r w:rsidR="008506C8" w:rsidRPr="00DF1BEA">
        <w:rPr>
          <w:rFonts w:cstheme="minorHAnsi"/>
          <w:sz w:val="36"/>
          <w:szCs w:val="36"/>
        </w:rPr>
        <w:t>Back</w:t>
      </w:r>
      <w:proofErr w:type="gramEnd"/>
      <w:r w:rsidR="008506C8" w:rsidRPr="00DF1BEA">
        <w:rPr>
          <w:rFonts w:cstheme="minorHAnsi"/>
          <w:sz w:val="36"/>
          <w:szCs w:val="36"/>
        </w:rPr>
        <w:t xml:space="preserve"> (Silhouette) Lighting</w:t>
      </w:r>
    </w:p>
    <w:p w14:paraId="153E1AFA" w14:textId="77777777" w:rsidR="007B5287" w:rsidRPr="00DF1BEA" w:rsidRDefault="007B5287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A47FF1" w:rsidRPr="00DF1BEA">
        <w:rPr>
          <w:rFonts w:cstheme="minorHAnsi"/>
          <w:sz w:val="36"/>
          <w:szCs w:val="36"/>
        </w:rPr>
        <w:t>May be handheld or use Tripod.</w:t>
      </w:r>
    </w:p>
    <w:p w14:paraId="0A9DB028" w14:textId="77777777" w:rsidR="00A47FF1" w:rsidRPr="00DF1BEA" w:rsidRDefault="007B5287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A47FF1" w:rsidRPr="00DF1BEA">
        <w:rPr>
          <w:rFonts w:cstheme="minorHAnsi"/>
          <w:sz w:val="36"/>
          <w:szCs w:val="36"/>
        </w:rPr>
        <w:t>Longer Lens, High shutter speed</w:t>
      </w:r>
    </w:p>
    <w:p w14:paraId="5E7B9F02" w14:textId="77777777" w:rsidR="007B5287" w:rsidRPr="00DF1BEA" w:rsidRDefault="007B5287" w:rsidP="008506C8">
      <w:pPr>
        <w:pStyle w:val="ListParagraph"/>
        <w:numPr>
          <w:ilvl w:val="1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3548A1" w:rsidRPr="00DF1BEA">
        <w:rPr>
          <w:rFonts w:cstheme="minorHAnsi"/>
          <w:sz w:val="36"/>
          <w:szCs w:val="36"/>
        </w:rPr>
        <w:t>Blue Hour</w:t>
      </w:r>
    </w:p>
    <w:p w14:paraId="478FFD92" w14:textId="77777777" w:rsidR="007B5287" w:rsidRPr="00DF1BEA" w:rsidRDefault="007B5287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Subject</w:t>
      </w:r>
      <w:r w:rsidR="003548A1" w:rsidRPr="00DF1BEA">
        <w:rPr>
          <w:rFonts w:cstheme="minorHAnsi"/>
          <w:sz w:val="36"/>
          <w:szCs w:val="36"/>
        </w:rPr>
        <w:t>: Lakefront Buildings / Lake Reflections</w:t>
      </w:r>
    </w:p>
    <w:p w14:paraId="79FFAED0" w14:textId="77777777" w:rsidR="007B5287" w:rsidRPr="00DF1BEA" w:rsidRDefault="003548A1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Exposure set to A (Av) f/8-11</w:t>
      </w:r>
    </w:p>
    <w:p w14:paraId="60E26D87" w14:textId="77777777" w:rsidR="007B5287" w:rsidRPr="00DF1BEA" w:rsidRDefault="007B5287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3548A1" w:rsidRPr="00DF1BEA">
        <w:rPr>
          <w:rFonts w:cstheme="minorHAnsi"/>
          <w:sz w:val="36"/>
          <w:szCs w:val="36"/>
        </w:rPr>
        <w:t>Camera</w:t>
      </w:r>
      <w:r w:rsidR="00947636" w:rsidRPr="00DF1BEA">
        <w:rPr>
          <w:rFonts w:cstheme="minorHAnsi"/>
          <w:sz w:val="36"/>
          <w:szCs w:val="36"/>
        </w:rPr>
        <w:t xml:space="preserve"> on Tripod,</w:t>
      </w:r>
      <w:r w:rsidR="003548A1" w:rsidRPr="00DF1BEA">
        <w:rPr>
          <w:rFonts w:cstheme="minorHAnsi"/>
          <w:sz w:val="36"/>
          <w:szCs w:val="36"/>
        </w:rPr>
        <w:t xml:space="preserve"> fully leveled</w:t>
      </w:r>
    </w:p>
    <w:p w14:paraId="6990B992" w14:textId="77777777" w:rsidR="007B5287" w:rsidRPr="00DF1BEA" w:rsidRDefault="00947636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ISO 50-200, Evaluative (Matrix) Exposure</w:t>
      </w:r>
    </w:p>
    <w:p w14:paraId="702BF499" w14:textId="77777777" w:rsidR="00D6727F" w:rsidRPr="00DF1BEA" w:rsidRDefault="00D6727F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13563A" w:rsidRPr="00DF1BEA">
        <w:rPr>
          <w:rFonts w:cstheme="minorHAnsi"/>
          <w:sz w:val="36"/>
          <w:szCs w:val="36"/>
        </w:rPr>
        <w:t>Hyper</w:t>
      </w:r>
      <w:r w:rsidRPr="00DF1BEA">
        <w:rPr>
          <w:rFonts w:cstheme="minorHAnsi"/>
          <w:sz w:val="36"/>
          <w:szCs w:val="36"/>
        </w:rPr>
        <w:t>focal Focus (1/3 distance in front of subject)</w:t>
      </w:r>
    </w:p>
    <w:p w14:paraId="61537443" w14:textId="77777777" w:rsidR="00D6727F" w:rsidRPr="00DF1BEA" w:rsidRDefault="00D6727F" w:rsidP="008506C8">
      <w:pPr>
        <w:pStyle w:val="ListParagraph"/>
        <w:numPr>
          <w:ilvl w:val="1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Blue Hour</w:t>
      </w:r>
    </w:p>
    <w:p w14:paraId="59A010B8" w14:textId="77777777" w:rsidR="00D6727F" w:rsidRPr="00DF1BEA" w:rsidRDefault="00D6727F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Subject: Lakefront Buildings Details</w:t>
      </w:r>
    </w:p>
    <w:p w14:paraId="6CAE4FA3" w14:textId="77777777" w:rsidR="00D6727F" w:rsidRPr="00DF1BEA" w:rsidRDefault="00D6727F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Telephoto Lens</w:t>
      </w:r>
    </w:p>
    <w:p w14:paraId="76321686" w14:textId="77777777" w:rsidR="00D6727F" w:rsidRPr="00DF1BEA" w:rsidRDefault="00D6727F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Exposure set to A (Av) f/2.8-5.6</w:t>
      </w:r>
    </w:p>
    <w:p w14:paraId="7A970BB0" w14:textId="77777777" w:rsidR="00D6727F" w:rsidRPr="00DF1BEA" w:rsidRDefault="00D6727F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Camera on Tripod, fully leveled</w:t>
      </w:r>
    </w:p>
    <w:p w14:paraId="0FA84644" w14:textId="77777777" w:rsidR="00D6727F" w:rsidRPr="00DF1BEA" w:rsidRDefault="00D6727F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ISO 50-200, Evaluative (Matrix) Exposure</w:t>
      </w:r>
    </w:p>
    <w:p w14:paraId="459C64C3" w14:textId="77777777" w:rsidR="0013563A" w:rsidRPr="00DF1BEA" w:rsidRDefault="0013563A" w:rsidP="008506C8">
      <w:pPr>
        <w:pStyle w:val="ListParagraph"/>
        <w:numPr>
          <w:ilvl w:val="1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Blue Hour</w:t>
      </w:r>
    </w:p>
    <w:p w14:paraId="1BD26050" w14:textId="77777777" w:rsidR="0013563A" w:rsidRPr="00DF1BEA" w:rsidRDefault="0013563A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</w:t>
      </w:r>
      <w:r w:rsidR="00A22A92" w:rsidRPr="00DF1BEA">
        <w:rPr>
          <w:rFonts w:cstheme="minorHAnsi"/>
          <w:sz w:val="36"/>
          <w:szCs w:val="36"/>
        </w:rPr>
        <w:t>Panorama</w:t>
      </w:r>
      <w:r w:rsidRPr="00DF1BEA">
        <w:rPr>
          <w:rFonts w:cstheme="minorHAnsi"/>
          <w:sz w:val="36"/>
          <w:szCs w:val="36"/>
        </w:rPr>
        <w:t>: Lakefront Buildings / Lake Reflections</w:t>
      </w:r>
    </w:p>
    <w:p w14:paraId="70C59DDF" w14:textId="77777777" w:rsidR="0013563A" w:rsidRPr="00DF1BEA" w:rsidRDefault="0013563A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Exposure set to A (Av) f/8-11</w:t>
      </w:r>
    </w:p>
    <w:p w14:paraId="684678C8" w14:textId="77777777" w:rsidR="0013563A" w:rsidRPr="00DF1BEA" w:rsidRDefault="0013563A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Camera on Tripod, fully leveled</w:t>
      </w:r>
    </w:p>
    <w:p w14:paraId="72948BC3" w14:textId="77777777" w:rsidR="00BE7312" w:rsidRPr="00DF1BEA" w:rsidRDefault="00BE7312" w:rsidP="008506C8">
      <w:pPr>
        <w:pStyle w:val="ListParagraph"/>
        <w:numPr>
          <w:ilvl w:val="3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Vertical Orientation</w:t>
      </w:r>
    </w:p>
    <w:p w14:paraId="47C2A263" w14:textId="77777777" w:rsidR="0013563A" w:rsidRPr="00DF1BEA" w:rsidRDefault="0013563A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ISO 50-200, Evaluative (Matrix) Exposure</w:t>
      </w:r>
    </w:p>
    <w:p w14:paraId="10DC9532" w14:textId="77777777" w:rsidR="0013563A" w:rsidRPr="00DF1BEA" w:rsidRDefault="0013563A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 xml:space="preserve">□ Hyperfocal </w:t>
      </w:r>
      <w:r w:rsidR="00701B39" w:rsidRPr="00DF1BEA">
        <w:rPr>
          <w:rFonts w:cstheme="minorHAnsi"/>
          <w:sz w:val="36"/>
          <w:szCs w:val="36"/>
        </w:rPr>
        <w:t xml:space="preserve">(Manual) </w:t>
      </w:r>
      <w:r w:rsidRPr="00DF1BEA">
        <w:rPr>
          <w:rFonts w:cstheme="minorHAnsi"/>
          <w:sz w:val="36"/>
          <w:szCs w:val="36"/>
        </w:rPr>
        <w:t>Focus (1/3 distance in front of subject)</w:t>
      </w:r>
    </w:p>
    <w:p w14:paraId="795461D9" w14:textId="77777777" w:rsidR="00BE7312" w:rsidRPr="00DF1BEA" w:rsidRDefault="00BE7312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Overlap Panorama Frames by 1/3</w:t>
      </w:r>
    </w:p>
    <w:p w14:paraId="353AB4FF" w14:textId="77777777" w:rsidR="00BE7312" w:rsidRPr="00DF1BEA" w:rsidRDefault="00BE7312" w:rsidP="008506C8">
      <w:pPr>
        <w:pStyle w:val="ListParagraph"/>
        <w:numPr>
          <w:ilvl w:val="1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Mill Ave Bridge/ Between Bridges/ Light Rail/ Other</w:t>
      </w:r>
    </w:p>
    <w:p w14:paraId="283E7B85" w14:textId="77777777" w:rsidR="00BE7312" w:rsidRPr="00DF1BEA" w:rsidRDefault="00BE7312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Subject: Vanishing Point Perspective</w:t>
      </w:r>
    </w:p>
    <w:p w14:paraId="001571D7" w14:textId="77777777" w:rsidR="00BE7312" w:rsidRPr="00DF1BEA" w:rsidRDefault="00BE7312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Exposure set to A (Av) f/8-11</w:t>
      </w:r>
    </w:p>
    <w:p w14:paraId="51BCF462" w14:textId="77777777" w:rsidR="00BE7312" w:rsidRPr="00DF1BEA" w:rsidRDefault="00BE7312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Camera on Tripod, fully leveled</w:t>
      </w:r>
    </w:p>
    <w:p w14:paraId="58F8450B" w14:textId="77777777" w:rsidR="00BE7312" w:rsidRPr="00DF1BEA" w:rsidRDefault="00BE7312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ISO 50-200, Evaluative (Matrix) Exposure</w:t>
      </w:r>
    </w:p>
    <w:p w14:paraId="477D9E9F" w14:textId="77777777" w:rsidR="00BE7312" w:rsidRPr="00DF1BEA" w:rsidRDefault="00BE7312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Hyperfocal Focus (1/3 distance in front of subject)</w:t>
      </w:r>
    </w:p>
    <w:p w14:paraId="393B1B9E" w14:textId="77777777" w:rsidR="007B5287" w:rsidRPr="00DF1BEA" w:rsidRDefault="007B5287" w:rsidP="008506C8">
      <w:pPr>
        <w:pStyle w:val="ListParagraph"/>
        <w:numPr>
          <w:ilvl w:val="1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Shot I wish to get</w:t>
      </w:r>
    </w:p>
    <w:p w14:paraId="2B9F5EC8" w14:textId="77777777" w:rsidR="007B5287" w:rsidRPr="00DF1BEA" w:rsidRDefault="007B5287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Subject</w:t>
      </w:r>
    </w:p>
    <w:p w14:paraId="1C03E517" w14:textId="77777777" w:rsidR="007B5287" w:rsidRPr="00DF1BEA" w:rsidRDefault="007B5287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Lighting</w:t>
      </w:r>
    </w:p>
    <w:p w14:paraId="5C78734D" w14:textId="77777777" w:rsidR="007B5287" w:rsidRPr="00DF1BEA" w:rsidRDefault="007B5287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Perspective</w:t>
      </w:r>
    </w:p>
    <w:p w14:paraId="13EC49E9" w14:textId="77777777" w:rsidR="00BE7312" w:rsidRPr="00DF1BEA" w:rsidRDefault="00BE7312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Exposure</w:t>
      </w:r>
    </w:p>
    <w:p w14:paraId="6ADC2990" w14:textId="77777777" w:rsidR="00BE7312" w:rsidRPr="00DF1BEA" w:rsidRDefault="00BE7312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Focus</w:t>
      </w:r>
    </w:p>
    <w:p w14:paraId="1B3362D0" w14:textId="77777777" w:rsidR="007B5287" w:rsidRPr="00DF1BEA" w:rsidRDefault="007B5287" w:rsidP="008506C8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  <w:r w:rsidRPr="00DF1BEA">
        <w:rPr>
          <w:rFonts w:cstheme="minorHAnsi"/>
          <w:sz w:val="36"/>
          <w:szCs w:val="36"/>
        </w:rPr>
        <w:t>□ Other Characteristics (Specify)</w:t>
      </w:r>
    </w:p>
    <w:p w14:paraId="43EF338E" w14:textId="77777777" w:rsidR="00DF1BEA" w:rsidRPr="00DF1BEA" w:rsidRDefault="00DF1BEA">
      <w:pPr>
        <w:pStyle w:val="ListParagraph"/>
        <w:numPr>
          <w:ilvl w:val="2"/>
          <w:numId w:val="1"/>
        </w:numPr>
        <w:rPr>
          <w:rFonts w:cstheme="minorHAnsi"/>
          <w:sz w:val="36"/>
          <w:szCs w:val="36"/>
        </w:rPr>
      </w:pPr>
    </w:p>
    <w:sectPr w:rsidR="00DF1BEA" w:rsidRPr="00DF1BEA" w:rsidSect="00104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35CE"/>
    <w:multiLevelType w:val="hybridMultilevel"/>
    <w:tmpl w:val="EAF2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4996"/>
    <w:multiLevelType w:val="hybridMultilevel"/>
    <w:tmpl w:val="8F5EA9E4"/>
    <w:lvl w:ilvl="0" w:tplc="1B3C4E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8B3A8">
      <w:start w:val="28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CBD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B8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AF2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2AE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F8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641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C45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18D6"/>
    <w:multiLevelType w:val="hybridMultilevel"/>
    <w:tmpl w:val="F370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529AF"/>
    <w:multiLevelType w:val="hybridMultilevel"/>
    <w:tmpl w:val="B84CB032"/>
    <w:lvl w:ilvl="0" w:tplc="F976AB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2A09A">
      <w:start w:val="16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26A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009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E2F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022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AC1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CEB8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1E6B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8230D"/>
    <w:multiLevelType w:val="hybridMultilevel"/>
    <w:tmpl w:val="DAEE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B1238"/>
    <w:multiLevelType w:val="hybridMultilevel"/>
    <w:tmpl w:val="1E1A4FD0"/>
    <w:lvl w:ilvl="0" w:tplc="438847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8A34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040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485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A1F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26F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EB0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262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425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21C"/>
    <w:rsid w:val="00073EE2"/>
    <w:rsid w:val="000A797C"/>
    <w:rsid w:val="000B44F5"/>
    <w:rsid w:val="000E1128"/>
    <w:rsid w:val="00104014"/>
    <w:rsid w:val="0013563A"/>
    <w:rsid w:val="00147D47"/>
    <w:rsid w:val="00160096"/>
    <w:rsid w:val="001613B8"/>
    <w:rsid w:val="001735A8"/>
    <w:rsid w:val="0017721C"/>
    <w:rsid w:val="001B6F83"/>
    <w:rsid w:val="00217FBD"/>
    <w:rsid w:val="002A5F8F"/>
    <w:rsid w:val="002C20D3"/>
    <w:rsid w:val="00314D7E"/>
    <w:rsid w:val="003548A1"/>
    <w:rsid w:val="00372BE0"/>
    <w:rsid w:val="0040483E"/>
    <w:rsid w:val="00483DC2"/>
    <w:rsid w:val="004C4D37"/>
    <w:rsid w:val="00506A83"/>
    <w:rsid w:val="00560919"/>
    <w:rsid w:val="0056493A"/>
    <w:rsid w:val="005807FA"/>
    <w:rsid w:val="00581B79"/>
    <w:rsid w:val="00630B64"/>
    <w:rsid w:val="006D586F"/>
    <w:rsid w:val="00701B39"/>
    <w:rsid w:val="00712720"/>
    <w:rsid w:val="00713DAB"/>
    <w:rsid w:val="00730688"/>
    <w:rsid w:val="00797D72"/>
    <w:rsid w:val="007B5287"/>
    <w:rsid w:val="007F1904"/>
    <w:rsid w:val="008117F9"/>
    <w:rsid w:val="008506C8"/>
    <w:rsid w:val="008C2CF3"/>
    <w:rsid w:val="008E706A"/>
    <w:rsid w:val="00916B43"/>
    <w:rsid w:val="0093338F"/>
    <w:rsid w:val="00947636"/>
    <w:rsid w:val="00960CAB"/>
    <w:rsid w:val="00981038"/>
    <w:rsid w:val="009D6FAB"/>
    <w:rsid w:val="00A0102D"/>
    <w:rsid w:val="00A11713"/>
    <w:rsid w:val="00A218D8"/>
    <w:rsid w:val="00A21E90"/>
    <w:rsid w:val="00A22A92"/>
    <w:rsid w:val="00A30AD6"/>
    <w:rsid w:val="00A433FE"/>
    <w:rsid w:val="00A47FF1"/>
    <w:rsid w:val="00A555CA"/>
    <w:rsid w:val="00A72E2E"/>
    <w:rsid w:val="00A7601B"/>
    <w:rsid w:val="00BB652B"/>
    <w:rsid w:val="00BE7312"/>
    <w:rsid w:val="00C10DB9"/>
    <w:rsid w:val="00D6727F"/>
    <w:rsid w:val="00DA7FD2"/>
    <w:rsid w:val="00DC73EB"/>
    <w:rsid w:val="00DD45BE"/>
    <w:rsid w:val="00DE370B"/>
    <w:rsid w:val="00DF1BEA"/>
    <w:rsid w:val="00DF2566"/>
    <w:rsid w:val="00E50656"/>
    <w:rsid w:val="00E95ED4"/>
    <w:rsid w:val="00EA6CD4"/>
    <w:rsid w:val="00EF20E0"/>
    <w:rsid w:val="00F3154E"/>
    <w:rsid w:val="00F33D73"/>
    <w:rsid w:val="00F71A7E"/>
    <w:rsid w:val="00FA218C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14A4"/>
  <w15:docId w15:val="{FCF43F3A-F366-194D-83DC-F343304A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4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4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ith&amp;Da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A255BB3-E98E-4302-97A8-760A113109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FFB44C-A558-4E2C-B889-76A1754CD33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C:\Users\Faith&amp;Dan\AppData\Local\Chemistry Add-in for Word\Chemistry Gallery\Chem4Word.dotx</Template>
  <TotalTime>182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Faith&amp;Dan</dc:creator>
  <cp:lastModifiedBy>Bob Little</cp:lastModifiedBy>
  <cp:revision>28</cp:revision>
  <cp:lastPrinted>2016-02-01T03:07:00Z</cp:lastPrinted>
  <dcterms:created xsi:type="dcterms:W3CDTF">2021-10-18T22:20:00Z</dcterms:created>
  <dcterms:modified xsi:type="dcterms:W3CDTF">2021-10-22T13:01:00Z</dcterms:modified>
</cp:coreProperties>
</file>